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15" w:rsidRDefault="00BB6715" w:rsidP="00E22957">
      <w:pPr>
        <w:jc w:val="center"/>
        <w:rPr>
          <w:rFonts w:ascii="宋体"/>
          <w:b/>
          <w:position w:val="-4"/>
          <w:sz w:val="36"/>
          <w:szCs w:val="36"/>
        </w:rPr>
      </w:pPr>
      <w:r>
        <w:rPr>
          <w:rFonts w:ascii="宋体" w:hAnsi="宋体" w:hint="eastAsia"/>
          <w:b/>
          <w:position w:val="-4"/>
          <w:sz w:val="36"/>
          <w:szCs w:val="36"/>
        </w:rPr>
        <w:t>武汉大学医学职业技术学院采购项目申请表</w:t>
      </w:r>
    </w:p>
    <w:p w:rsidR="00BB6715" w:rsidRPr="00B024CC" w:rsidRDefault="00BB6715" w:rsidP="00B7474D">
      <w:pPr>
        <w:spacing w:line="280" w:lineRule="exact"/>
        <w:rPr>
          <w:rFonts w:ascii="宋体"/>
          <w:b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3240"/>
        <w:gridCol w:w="1080"/>
        <w:gridCol w:w="180"/>
        <w:gridCol w:w="1440"/>
        <w:gridCol w:w="2160"/>
      </w:tblGrid>
      <w:tr w:rsidR="00BB6715" w:rsidRPr="00A42F77" w:rsidTr="005B7C88">
        <w:trPr>
          <w:trHeight w:val="482"/>
        </w:trPr>
        <w:tc>
          <w:tcPr>
            <w:tcW w:w="1440" w:type="dxa"/>
            <w:vAlign w:val="center"/>
          </w:tcPr>
          <w:p w:rsidR="00BB6715" w:rsidRPr="00A42F77" w:rsidRDefault="00BB6715" w:rsidP="00AF5E8A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 w:hint="eastAsia"/>
                <w:sz w:val="24"/>
                <w:szCs w:val="24"/>
              </w:rPr>
              <w:t>申购部门</w:t>
            </w:r>
          </w:p>
        </w:tc>
        <w:tc>
          <w:tcPr>
            <w:tcW w:w="4320" w:type="dxa"/>
            <w:gridSpan w:val="2"/>
            <w:vAlign w:val="center"/>
          </w:tcPr>
          <w:p w:rsidR="00BB6715" w:rsidRPr="00A42F77" w:rsidRDefault="00BB6715" w:rsidP="00AF5E8A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B6715" w:rsidRPr="00A42F77" w:rsidRDefault="00BB6715" w:rsidP="00AF5E8A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 w:hint="eastAsia"/>
                <w:sz w:val="24"/>
                <w:szCs w:val="24"/>
              </w:rPr>
              <w:t>申购时间</w:t>
            </w:r>
          </w:p>
        </w:tc>
        <w:tc>
          <w:tcPr>
            <w:tcW w:w="2160" w:type="dxa"/>
            <w:vAlign w:val="center"/>
          </w:tcPr>
          <w:p w:rsidR="00BB6715" w:rsidRPr="00A42F77" w:rsidRDefault="00BB6715" w:rsidP="00AF5E8A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B6715" w:rsidRPr="00A42F77" w:rsidTr="005B7C88">
        <w:trPr>
          <w:trHeight w:val="459"/>
        </w:trPr>
        <w:tc>
          <w:tcPr>
            <w:tcW w:w="1440" w:type="dxa"/>
            <w:vAlign w:val="center"/>
          </w:tcPr>
          <w:p w:rsidR="00BB6715" w:rsidRPr="00A42F77" w:rsidRDefault="00BB6715" w:rsidP="00AF5E8A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 w:hint="eastAsia"/>
                <w:sz w:val="24"/>
                <w:szCs w:val="24"/>
              </w:rPr>
              <w:t>采购项目</w:t>
            </w:r>
          </w:p>
        </w:tc>
        <w:tc>
          <w:tcPr>
            <w:tcW w:w="4320" w:type="dxa"/>
            <w:gridSpan w:val="2"/>
            <w:vAlign w:val="center"/>
          </w:tcPr>
          <w:p w:rsidR="00BB6715" w:rsidRPr="00A42F77" w:rsidRDefault="00BB6715" w:rsidP="00E22957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B6715" w:rsidRPr="00A42F77" w:rsidRDefault="00BB6715" w:rsidP="00AF5E8A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 w:hint="eastAsia"/>
                <w:sz w:val="24"/>
                <w:szCs w:val="24"/>
              </w:rPr>
              <w:t>预算金额</w:t>
            </w:r>
          </w:p>
        </w:tc>
        <w:tc>
          <w:tcPr>
            <w:tcW w:w="2160" w:type="dxa"/>
            <w:vAlign w:val="center"/>
          </w:tcPr>
          <w:p w:rsidR="00BB6715" w:rsidRPr="00A42F77" w:rsidRDefault="00BB6715" w:rsidP="00AF5E8A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B6715" w:rsidRPr="00A42F77" w:rsidTr="005B7C88">
        <w:trPr>
          <w:trHeight w:val="463"/>
        </w:trPr>
        <w:tc>
          <w:tcPr>
            <w:tcW w:w="1440" w:type="dxa"/>
            <w:vAlign w:val="center"/>
          </w:tcPr>
          <w:p w:rsidR="00BB6715" w:rsidRPr="00A42F77" w:rsidRDefault="00BB6715" w:rsidP="00E5071C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 w:hint="eastAsia"/>
                <w:sz w:val="24"/>
                <w:szCs w:val="24"/>
              </w:rPr>
              <w:t>采购时间</w:t>
            </w:r>
          </w:p>
          <w:p w:rsidR="00BB6715" w:rsidRPr="00A42F77" w:rsidRDefault="00BB6715" w:rsidP="00E5071C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 w:hint="eastAsia"/>
                <w:sz w:val="24"/>
                <w:szCs w:val="24"/>
              </w:rPr>
              <w:t>要求</w:t>
            </w:r>
          </w:p>
        </w:tc>
        <w:tc>
          <w:tcPr>
            <w:tcW w:w="8100" w:type="dxa"/>
            <w:gridSpan w:val="5"/>
            <w:vAlign w:val="center"/>
          </w:tcPr>
          <w:p w:rsidR="00BB6715" w:rsidRPr="00A42F77" w:rsidRDefault="00BB6715" w:rsidP="00E5071C">
            <w:pPr>
              <w:spacing w:line="280" w:lineRule="exact"/>
              <w:rPr>
                <w:rFonts w:ascii="宋体"/>
                <w:sz w:val="24"/>
                <w:szCs w:val="24"/>
              </w:rPr>
            </w:pPr>
          </w:p>
        </w:tc>
      </w:tr>
      <w:tr w:rsidR="00BB6715" w:rsidRPr="00A42F77" w:rsidTr="005B7C88">
        <w:trPr>
          <w:trHeight w:val="2310"/>
        </w:trPr>
        <w:tc>
          <w:tcPr>
            <w:tcW w:w="1440" w:type="dxa"/>
            <w:vAlign w:val="center"/>
          </w:tcPr>
          <w:p w:rsidR="00BB6715" w:rsidRPr="00A42F77" w:rsidRDefault="00BB6715" w:rsidP="00B024CC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 w:hint="eastAsia"/>
                <w:sz w:val="24"/>
                <w:szCs w:val="24"/>
              </w:rPr>
              <w:t>采购项目</w:t>
            </w:r>
          </w:p>
          <w:p w:rsidR="00BB6715" w:rsidRPr="00A42F77" w:rsidRDefault="00BB6715" w:rsidP="00B024CC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 w:hint="eastAsia"/>
                <w:sz w:val="24"/>
                <w:szCs w:val="24"/>
              </w:rPr>
              <w:t>内容（可添加附页）</w:t>
            </w:r>
          </w:p>
        </w:tc>
        <w:tc>
          <w:tcPr>
            <w:tcW w:w="8100" w:type="dxa"/>
            <w:gridSpan w:val="5"/>
            <w:vAlign w:val="center"/>
          </w:tcPr>
          <w:p w:rsidR="00BB6715" w:rsidRPr="00A42F77" w:rsidRDefault="00BB6715" w:rsidP="00BB6715">
            <w:pPr>
              <w:spacing w:line="280" w:lineRule="exact"/>
              <w:ind w:firstLineChars="50" w:firstLine="31680"/>
              <w:rPr>
                <w:rFonts w:ascii="宋体"/>
                <w:bCs/>
                <w:sz w:val="24"/>
                <w:szCs w:val="24"/>
              </w:rPr>
            </w:pPr>
          </w:p>
          <w:p w:rsidR="00BB6715" w:rsidRPr="00A42F77" w:rsidRDefault="00BB6715" w:rsidP="00BB6715">
            <w:pPr>
              <w:spacing w:line="280" w:lineRule="exact"/>
              <w:ind w:firstLineChars="50" w:firstLine="31680"/>
              <w:rPr>
                <w:rFonts w:ascii="宋体"/>
                <w:bCs/>
                <w:sz w:val="24"/>
                <w:szCs w:val="24"/>
              </w:rPr>
            </w:pPr>
          </w:p>
          <w:p w:rsidR="00BB6715" w:rsidRPr="00A42F77" w:rsidRDefault="00BB6715" w:rsidP="00BB6715">
            <w:pPr>
              <w:spacing w:line="280" w:lineRule="exact"/>
              <w:ind w:firstLineChars="50" w:firstLine="31680"/>
              <w:rPr>
                <w:rFonts w:ascii="宋体"/>
                <w:bCs/>
                <w:sz w:val="24"/>
                <w:szCs w:val="24"/>
              </w:rPr>
            </w:pPr>
          </w:p>
          <w:p w:rsidR="00BB6715" w:rsidRPr="00A42F77" w:rsidRDefault="00BB6715" w:rsidP="00BB6715">
            <w:pPr>
              <w:spacing w:line="280" w:lineRule="exact"/>
              <w:ind w:firstLineChars="50" w:firstLine="31680"/>
              <w:rPr>
                <w:rFonts w:ascii="宋体"/>
                <w:bCs/>
                <w:sz w:val="24"/>
                <w:szCs w:val="24"/>
              </w:rPr>
            </w:pPr>
          </w:p>
          <w:p w:rsidR="00BB6715" w:rsidRPr="00A42F77" w:rsidRDefault="00BB6715" w:rsidP="00BB6715">
            <w:pPr>
              <w:spacing w:line="280" w:lineRule="exact"/>
              <w:ind w:firstLineChars="50" w:firstLine="31680"/>
              <w:rPr>
                <w:rFonts w:ascii="宋体"/>
                <w:bCs/>
                <w:sz w:val="24"/>
                <w:szCs w:val="24"/>
              </w:rPr>
            </w:pPr>
          </w:p>
          <w:p w:rsidR="00BB6715" w:rsidRPr="00A42F77" w:rsidRDefault="00BB6715" w:rsidP="00BB6715">
            <w:pPr>
              <w:spacing w:line="280" w:lineRule="exact"/>
              <w:ind w:firstLineChars="50" w:firstLine="31680"/>
              <w:rPr>
                <w:rFonts w:ascii="宋体"/>
                <w:bCs/>
                <w:sz w:val="24"/>
                <w:szCs w:val="24"/>
              </w:rPr>
            </w:pPr>
          </w:p>
          <w:p w:rsidR="00BB6715" w:rsidRPr="00A42F77" w:rsidRDefault="00BB6715" w:rsidP="00BB6715">
            <w:pPr>
              <w:spacing w:line="280" w:lineRule="exact"/>
              <w:ind w:firstLineChars="50" w:firstLine="31680"/>
              <w:rPr>
                <w:rFonts w:ascii="宋体"/>
                <w:bCs/>
                <w:sz w:val="24"/>
                <w:szCs w:val="24"/>
              </w:rPr>
            </w:pPr>
          </w:p>
          <w:p w:rsidR="00BB6715" w:rsidRPr="00A42F77" w:rsidRDefault="00BB6715" w:rsidP="00BB6715">
            <w:pPr>
              <w:spacing w:line="280" w:lineRule="exact"/>
              <w:ind w:firstLineChars="50" w:firstLine="31680"/>
              <w:rPr>
                <w:rFonts w:ascii="宋体"/>
                <w:bCs/>
                <w:sz w:val="24"/>
                <w:szCs w:val="24"/>
              </w:rPr>
            </w:pPr>
          </w:p>
          <w:p w:rsidR="00BB6715" w:rsidRPr="00A42F77" w:rsidRDefault="00BB6715" w:rsidP="00BB6715">
            <w:pPr>
              <w:spacing w:line="280" w:lineRule="exact"/>
              <w:ind w:firstLineChars="50" w:firstLine="31680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BB6715" w:rsidRPr="00A42F77" w:rsidTr="005B7C88">
        <w:trPr>
          <w:trHeight w:val="1082"/>
        </w:trPr>
        <w:tc>
          <w:tcPr>
            <w:tcW w:w="1440" w:type="dxa"/>
            <w:vAlign w:val="center"/>
          </w:tcPr>
          <w:p w:rsidR="00BB6715" w:rsidRPr="00A42F77" w:rsidRDefault="00BB6715" w:rsidP="00E5071C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 w:hint="eastAsia"/>
                <w:bCs/>
                <w:sz w:val="24"/>
                <w:szCs w:val="24"/>
              </w:rPr>
              <w:t>采购理由</w:t>
            </w:r>
          </w:p>
        </w:tc>
        <w:tc>
          <w:tcPr>
            <w:tcW w:w="8100" w:type="dxa"/>
            <w:gridSpan w:val="5"/>
          </w:tcPr>
          <w:p w:rsidR="00BB6715" w:rsidRPr="00A42F77" w:rsidRDefault="00BB6715" w:rsidP="00E5071C">
            <w:pPr>
              <w:spacing w:line="280" w:lineRule="exact"/>
              <w:rPr>
                <w:rFonts w:ascii="宋体"/>
                <w:sz w:val="24"/>
                <w:szCs w:val="24"/>
              </w:rPr>
            </w:pPr>
          </w:p>
        </w:tc>
      </w:tr>
      <w:tr w:rsidR="00BB6715" w:rsidRPr="00A42F77" w:rsidTr="005B7C88">
        <w:trPr>
          <w:trHeight w:val="1354"/>
        </w:trPr>
        <w:tc>
          <w:tcPr>
            <w:tcW w:w="1440" w:type="dxa"/>
            <w:vAlign w:val="center"/>
          </w:tcPr>
          <w:p w:rsidR="00BB6715" w:rsidRPr="00A42F77" w:rsidRDefault="00BB6715" w:rsidP="00E5071C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 w:hint="eastAsia"/>
                <w:sz w:val="24"/>
                <w:szCs w:val="24"/>
              </w:rPr>
              <w:t>推荐供应商</w:t>
            </w:r>
          </w:p>
          <w:p w:rsidR="00BB6715" w:rsidRPr="00A42F77" w:rsidRDefault="00BB6715" w:rsidP="00E5071C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 w:hint="eastAsia"/>
                <w:sz w:val="24"/>
                <w:szCs w:val="24"/>
              </w:rPr>
              <w:t>及其联系</w:t>
            </w:r>
          </w:p>
          <w:p w:rsidR="00BB6715" w:rsidRPr="00A42F77" w:rsidRDefault="00BB6715" w:rsidP="00E5071C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 w:hint="eastAsia"/>
                <w:sz w:val="24"/>
                <w:szCs w:val="24"/>
              </w:rPr>
              <w:t>方式</w:t>
            </w:r>
          </w:p>
          <w:p w:rsidR="00BB6715" w:rsidRPr="00A42F77" w:rsidRDefault="00BB6715" w:rsidP="00E5071C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00" w:type="dxa"/>
            <w:gridSpan w:val="5"/>
            <w:vAlign w:val="center"/>
          </w:tcPr>
          <w:p w:rsidR="00BB6715" w:rsidRPr="00A42F77" w:rsidRDefault="00BB6715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BB6715" w:rsidRPr="00A42F77" w:rsidRDefault="00BB6715" w:rsidP="00E5071C">
            <w:pPr>
              <w:spacing w:line="280" w:lineRule="exact"/>
              <w:rPr>
                <w:rFonts w:ascii="宋体"/>
                <w:sz w:val="24"/>
                <w:szCs w:val="24"/>
              </w:rPr>
            </w:pPr>
          </w:p>
          <w:p w:rsidR="00BB6715" w:rsidRPr="00A42F77" w:rsidRDefault="00BB6715" w:rsidP="00E5071C">
            <w:pPr>
              <w:spacing w:line="280" w:lineRule="exact"/>
              <w:rPr>
                <w:rFonts w:ascii="宋体"/>
                <w:sz w:val="24"/>
                <w:szCs w:val="24"/>
              </w:rPr>
            </w:pPr>
          </w:p>
          <w:p w:rsidR="00BB6715" w:rsidRPr="00A42F77" w:rsidRDefault="00BB6715" w:rsidP="00E5071C">
            <w:pPr>
              <w:spacing w:line="280" w:lineRule="exact"/>
              <w:rPr>
                <w:rFonts w:ascii="宋体"/>
                <w:sz w:val="24"/>
                <w:szCs w:val="24"/>
              </w:rPr>
            </w:pPr>
          </w:p>
        </w:tc>
      </w:tr>
      <w:tr w:rsidR="00BB6715" w:rsidRPr="00A42F77" w:rsidTr="005B7C88">
        <w:trPr>
          <w:trHeight w:val="2140"/>
        </w:trPr>
        <w:tc>
          <w:tcPr>
            <w:tcW w:w="1440" w:type="dxa"/>
            <w:vAlign w:val="center"/>
          </w:tcPr>
          <w:p w:rsidR="00BB6715" w:rsidRPr="00A42F77" w:rsidRDefault="00BB6715" w:rsidP="00E5071C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 w:hint="eastAsia"/>
                <w:sz w:val="24"/>
                <w:szCs w:val="24"/>
              </w:rPr>
              <w:t>申购</w:t>
            </w:r>
          </w:p>
          <w:p w:rsidR="00BB6715" w:rsidRPr="00A42F77" w:rsidRDefault="00BB6715" w:rsidP="00E5071C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 w:hint="eastAsia"/>
                <w:sz w:val="24"/>
                <w:szCs w:val="24"/>
              </w:rPr>
              <w:t>部门</w:t>
            </w:r>
          </w:p>
          <w:p w:rsidR="00BB6715" w:rsidRPr="00A42F77" w:rsidRDefault="00BB6715" w:rsidP="00E5071C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 w:hint="eastAsia"/>
                <w:sz w:val="24"/>
                <w:szCs w:val="24"/>
              </w:rPr>
              <w:t>负责人</w:t>
            </w:r>
          </w:p>
          <w:p w:rsidR="00BB6715" w:rsidRPr="00A42F77" w:rsidRDefault="00BB6715" w:rsidP="00E5071C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3240" w:type="dxa"/>
            <w:vAlign w:val="bottom"/>
          </w:tcPr>
          <w:p w:rsidR="00BB6715" w:rsidRPr="00A42F77" w:rsidRDefault="00BB6715" w:rsidP="00B024CC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42F77">
              <w:rPr>
                <w:rFonts w:ascii="宋体" w:hAnsi="宋体"/>
                <w:sz w:val="24"/>
                <w:szCs w:val="24"/>
              </w:rPr>
              <w:t xml:space="preserve">                                </w:t>
            </w:r>
          </w:p>
          <w:p w:rsidR="00BB6715" w:rsidRPr="00A42F77" w:rsidRDefault="00BB6715" w:rsidP="00610D72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42F77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A42F77">
              <w:rPr>
                <w:rFonts w:ascii="宋体" w:hAnsi="宋体" w:hint="eastAsia"/>
                <w:sz w:val="24"/>
                <w:szCs w:val="24"/>
              </w:rPr>
              <w:t>签名：</w:t>
            </w:r>
            <w:r w:rsidRPr="00A42F77">
              <w:rPr>
                <w:rFonts w:ascii="宋体" w:hAnsi="宋体"/>
                <w:sz w:val="24"/>
                <w:szCs w:val="24"/>
              </w:rPr>
              <w:t xml:space="preserve">       </w:t>
            </w:r>
          </w:p>
          <w:p w:rsidR="00BB6715" w:rsidRPr="00A42F77" w:rsidRDefault="00BB6715" w:rsidP="00610D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/>
                <w:sz w:val="24"/>
                <w:szCs w:val="24"/>
              </w:rPr>
              <w:t xml:space="preserve">           </w:t>
            </w:r>
            <w:r w:rsidRPr="00A42F77">
              <w:rPr>
                <w:rFonts w:ascii="宋体" w:hAnsi="宋体" w:hint="eastAsia"/>
                <w:sz w:val="24"/>
                <w:szCs w:val="24"/>
              </w:rPr>
              <w:t>年</w:t>
            </w:r>
            <w:r w:rsidRPr="00A42F77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A42F77">
              <w:rPr>
                <w:rFonts w:ascii="宋体" w:hAnsi="宋体" w:hint="eastAsia"/>
                <w:sz w:val="24"/>
                <w:szCs w:val="24"/>
              </w:rPr>
              <w:t>月</w:t>
            </w:r>
            <w:r w:rsidRPr="00A42F77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A42F77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 w:rsidR="00BB6715" w:rsidRPr="00A42F77" w:rsidRDefault="00BB6715" w:rsidP="00610D72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 w:hint="eastAsia"/>
                <w:sz w:val="24"/>
                <w:szCs w:val="24"/>
              </w:rPr>
              <w:t>信息中心</w:t>
            </w:r>
          </w:p>
          <w:p w:rsidR="00BB6715" w:rsidRPr="00A42F77" w:rsidRDefault="00BB6715" w:rsidP="00610D72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 w:hint="eastAsia"/>
                <w:sz w:val="24"/>
                <w:szCs w:val="24"/>
              </w:rPr>
              <w:t>意见</w:t>
            </w:r>
          </w:p>
          <w:p w:rsidR="00BB6715" w:rsidRPr="00A42F77" w:rsidRDefault="00BB6715" w:rsidP="00610D72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 w:hint="eastAsia"/>
                <w:sz w:val="24"/>
                <w:szCs w:val="24"/>
              </w:rPr>
              <w:t>（计算机类采购）</w:t>
            </w:r>
          </w:p>
        </w:tc>
        <w:tc>
          <w:tcPr>
            <w:tcW w:w="3600" w:type="dxa"/>
            <w:gridSpan w:val="2"/>
            <w:vAlign w:val="bottom"/>
          </w:tcPr>
          <w:p w:rsidR="00BB6715" w:rsidRPr="00A42F77" w:rsidRDefault="00BB6715" w:rsidP="00BB6715">
            <w:pPr>
              <w:spacing w:line="360" w:lineRule="auto"/>
              <w:ind w:firstLineChars="200" w:firstLine="31680"/>
              <w:rPr>
                <w:rFonts w:ascii="宋体" w:hAnsi="宋体"/>
                <w:sz w:val="24"/>
                <w:szCs w:val="24"/>
              </w:rPr>
            </w:pPr>
            <w:r w:rsidRPr="00A42F77">
              <w:rPr>
                <w:rFonts w:ascii="宋体" w:hAnsi="宋体"/>
                <w:sz w:val="24"/>
                <w:szCs w:val="24"/>
              </w:rPr>
              <w:t xml:space="preserve">      </w:t>
            </w:r>
            <w:r w:rsidRPr="00A42F77">
              <w:rPr>
                <w:rFonts w:ascii="宋体" w:hAnsi="宋体" w:hint="eastAsia"/>
                <w:sz w:val="24"/>
                <w:szCs w:val="24"/>
              </w:rPr>
              <w:t>签名：</w:t>
            </w:r>
            <w:r w:rsidRPr="00A42F77">
              <w:rPr>
                <w:rFonts w:ascii="宋体" w:hAnsi="宋体"/>
                <w:sz w:val="24"/>
                <w:szCs w:val="24"/>
              </w:rPr>
              <w:t xml:space="preserve">       </w:t>
            </w:r>
          </w:p>
          <w:p w:rsidR="00BB6715" w:rsidRPr="00A42F77" w:rsidRDefault="00BB6715" w:rsidP="00610D72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/>
                <w:sz w:val="24"/>
                <w:szCs w:val="24"/>
              </w:rPr>
              <w:t xml:space="preserve">              </w:t>
            </w:r>
            <w:r w:rsidRPr="00A42F77">
              <w:rPr>
                <w:rFonts w:ascii="宋体" w:hAnsi="宋体" w:hint="eastAsia"/>
                <w:sz w:val="24"/>
                <w:szCs w:val="24"/>
              </w:rPr>
              <w:t>年</w:t>
            </w:r>
            <w:r w:rsidRPr="00A42F77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A42F77">
              <w:rPr>
                <w:rFonts w:ascii="宋体" w:hAnsi="宋体" w:hint="eastAsia"/>
                <w:sz w:val="24"/>
                <w:szCs w:val="24"/>
              </w:rPr>
              <w:t>月</w:t>
            </w:r>
            <w:r w:rsidRPr="00A42F77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A42F77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BB6715" w:rsidRPr="00A42F77" w:rsidTr="005B7C88">
        <w:trPr>
          <w:trHeight w:val="2065"/>
        </w:trPr>
        <w:tc>
          <w:tcPr>
            <w:tcW w:w="1440" w:type="dxa"/>
            <w:vAlign w:val="center"/>
          </w:tcPr>
          <w:p w:rsidR="00BB6715" w:rsidRPr="00A42F77" w:rsidRDefault="00BB6715" w:rsidP="00E5071C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 w:hint="eastAsia"/>
                <w:sz w:val="24"/>
                <w:szCs w:val="24"/>
              </w:rPr>
              <w:t>分管领导</w:t>
            </w:r>
          </w:p>
          <w:p w:rsidR="00BB6715" w:rsidRPr="00A42F77" w:rsidRDefault="00BB6715" w:rsidP="00E5071C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3240" w:type="dxa"/>
            <w:vAlign w:val="bottom"/>
          </w:tcPr>
          <w:p w:rsidR="00BB6715" w:rsidRPr="00A42F77" w:rsidRDefault="00BB6715" w:rsidP="00610D7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BB6715" w:rsidRPr="00A42F77" w:rsidRDefault="00BB6715" w:rsidP="00610D7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BB6715" w:rsidRPr="00A42F77" w:rsidRDefault="00BB6715" w:rsidP="00A42F77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:rsidR="00BB6715" w:rsidRPr="00A42F77" w:rsidRDefault="00BB6715" w:rsidP="00A42F7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/>
                <w:sz w:val="24"/>
                <w:szCs w:val="24"/>
              </w:rPr>
              <w:t xml:space="preserve">             </w:t>
            </w:r>
            <w:r w:rsidRPr="00A42F77">
              <w:rPr>
                <w:rFonts w:ascii="宋体" w:hAnsi="宋体" w:hint="eastAsia"/>
                <w:sz w:val="24"/>
                <w:szCs w:val="24"/>
              </w:rPr>
              <w:t>年</w:t>
            </w:r>
            <w:r w:rsidRPr="00A42F77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A42F77">
              <w:rPr>
                <w:rFonts w:ascii="宋体" w:hAnsi="宋体" w:hint="eastAsia"/>
                <w:sz w:val="24"/>
                <w:szCs w:val="24"/>
              </w:rPr>
              <w:t>月</w:t>
            </w:r>
            <w:r w:rsidRPr="00A42F77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A42F77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 w:rsidR="00BB6715" w:rsidRPr="00A42F77" w:rsidRDefault="00BB6715" w:rsidP="005B7C88">
            <w:pPr>
              <w:jc w:val="center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 w:hint="eastAsia"/>
                <w:sz w:val="24"/>
                <w:szCs w:val="24"/>
              </w:rPr>
              <w:t>院长意见（</w:t>
            </w:r>
            <w:r w:rsidRPr="00A42F77">
              <w:rPr>
                <w:rFonts w:ascii="宋体" w:hAnsi="宋体"/>
                <w:sz w:val="24"/>
                <w:szCs w:val="24"/>
              </w:rPr>
              <w:t>2000</w:t>
            </w:r>
            <w:r w:rsidRPr="00A42F77">
              <w:rPr>
                <w:rFonts w:ascii="宋体" w:hAnsi="宋体" w:hint="eastAsia"/>
                <w:sz w:val="24"/>
                <w:szCs w:val="24"/>
              </w:rPr>
              <w:t>元以上采购）</w:t>
            </w:r>
          </w:p>
        </w:tc>
        <w:tc>
          <w:tcPr>
            <w:tcW w:w="3600" w:type="dxa"/>
            <w:gridSpan w:val="2"/>
            <w:vAlign w:val="bottom"/>
          </w:tcPr>
          <w:p w:rsidR="00BB6715" w:rsidRPr="00A42F77" w:rsidRDefault="00BB6715" w:rsidP="005B7C88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BB6715" w:rsidRPr="00A42F77" w:rsidRDefault="00BB6715" w:rsidP="005B7C88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BB6715" w:rsidRPr="00A42F77" w:rsidRDefault="00BB6715" w:rsidP="005B7C88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BB6715" w:rsidRPr="00A42F77" w:rsidRDefault="00BB6715" w:rsidP="005B7C88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BB6715" w:rsidRPr="00A42F77" w:rsidRDefault="00BB6715" w:rsidP="005B7C88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BB6715" w:rsidRPr="00A42F77" w:rsidRDefault="00BB6715" w:rsidP="005B7C88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BB6715" w:rsidRPr="00A42F77" w:rsidRDefault="00BB6715" w:rsidP="00A42F77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:rsidR="00BB6715" w:rsidRPr="00A42F77" w:rsidRDefault="00BB6715" w:rsidP="00A42F7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/>
                <w:sz w:val="24"/>
                <w:szCs w:val="24"/>
              </w:rPr>
              <w:t xml:space="preserve">             </w:t>
            </w:r>
            <w:r w:rsidRPr="00A42F77">
              <w:rPr>
                <w:rFonts w:ascii="宋体" w:hAnsi="宋体" w:hint="eastAsia"/>
                <w:sz w:val="24"/>
                <w:szCs w:val="24"/>
              </w:rPr>
              <w:t>年</w:t>
            </w:r>
            <w:r w:rsidRPr="00A42F77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A42F77">
              <w:rPr>
                <w:rFonts w:ascii="宋体" w:hAnsi="宋体" w:hint="eastAsia"/>
                <w:sz w:val="24"/>
                <w:szCs w:val="24"/>
              </w:rPr>
              <w:t>月</w:t>
            </w:r>
            <w:r w:rsidRPr="00A42F77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A42F77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BB6715" w:rsidRPr="00A42F77" w:rsidTr="005B7C88">
        <w:trPr>
          <w:trHeight w:val="1200"/>
        </w:trPr>
        <w:tc>
          <w:tcPr>
            <w:tcW w:w="1440" w:type="dxa"/>
            <w:vAlign w:val="center"/>
          </w:tcPr>
          <w:p w:rsidR="00BB6715" w:rsidRPr="00A42F77" w:rsidRDefault="00BB6715" w:rsidP="005B7C88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 w:hint="eastAsia"/>
                <w:sz w:val="24"/>
                <w:szCs w:val="24"/>
              </w:rPr>
              <w:t>后保办</w:t>
            </w:r>
          </w:p>
          <w:p w:rsidR="00BB6715" w:rsidRPr="00A42F77" w:rsidRDefault="00BB6715" w:rsidP="005B7C88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 w:hint="eastAsia"/>
                <w:sz w:val="24"/>
                <w:szCs w:val="24"/>
              </w:rPr>
              <w:t>采购意见</w:t>
            </w:r>
          </w:p>
        </w:tc>
        <w:tc>
          <w:tcPr>
            <w:tcW w:w="8100" w:type="dxa"/>
            <w:gridSpan w:val="5"/>
            <w:vAlign w:val="center"/>
          </w:tcPr>
          <w:p w:rsidR="00BB6715" w:rsidRPr="00A42F77" w:rsidRDefault="00BB6715" w:rsidP="005B7C88">
            <w:pPr>
              <w:rPr>
                <w:rFonts w:ascii="宋体" w:hAnsi="宋体"/>
                <w:sz w:val="24"/>
                <w:szCs w:val="24"/>
              </w:rPr>
            </w:pPr>
            <w:r w:rsidRPr="00A42F77">
              <w:rPr>
                <w:rFonts w:ascii="宋体" w:hAnsi="宋体"/>
                <w:sz w:val="24"/>
                <w:szCs w:val="24"/>
              </w:rPr>
              <w:t xml:space="preserve">                                 </w:t>
            </w:r>
          </w:p>
          <w:p w:rsidR="00BB6715" w:rsidRPr="00A42F77" w:rsidRDefault="00BB6715" w:rsidP="005B7C88">
            <w:pPr>
              <w:rPr>
                <w:rFonts w:ascii="宋体"/>
                <w:sz w:val="24"/>
                <w:szCs w:val="24"/>
              </w:rPr>
            </w:pPr>
            <w:r w:rsidRPr="00A42F77">
              <w:rPr>
                <w:rFonts w:ascii="宋体" w:hAnsi="宋体"/>
                <w:sz w:val="24"/>
                <w:szCs w:val="24"/>
              </w:rPr>
              <w:t xml:space="preserve">                                                    </w:t>
            </w:r>
            <w:r w:rsidRPr="00A42F77">
              <w:rPr>
                <w:rFonts w:ascii="宋体" w:hAnsi="宋体" w:hint="eastAsia"/>
                <w:sz w:val="24"/>
                <w:szCs w:val="24"/>
              </w:rPr>
              <w:t>年</w:t>
            </w:r>
            <w:r w:rsidRPr="00A42F77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A42F77">
              <w:rPr>
                <w:rFonts w:ascii="宋体" w:hAnsi="宋体" w:hint="eastAsia"/>
                <w:sz w:val="24"/>
                <w:szCs w:val="24"/>
              </w:rPr>
              <w:t>月</w:t>
            </w:r>
            <w:r w:rsidRPr="00A42F77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A42F77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BB6715" w:rsidRPr="00A42F77" w:rsidRDefault="00BB6715" w:rsidP="00BB5566">
      <w:pPr>
        <w:spacing w:line="280" w:lineRule="exact"/>
        <w:rPr>
          <w:rFonts w:ascii="仿宋" w:eastAsia="仿宋" w:hAnsi="仿宋"/>
          <w:sz w:val="24"/>
          <w:szCs w:val="24"/>
        </w:rPr>
      </w:pPr>
      <w:r w:rsidRPr="00A42F77">
        <w:rPr>
          <w:rFonts w:ascii="仿宋" w:eastAsia="仿宋" w:hAnsi="仿宋"/>
          <w:sz w:val="24"/>
          <w:szCs w:val="24"/>
        </w:rPr>
        <w:t>1</w:t>
      </w:r>
      <w:r w:rsidRPr="00A42F77">
        <w:rPr>
          <w:rFonts w:ascii="仿宋" w:eastAsia="仿宋" w:hAnsi="仿宋" w:hint="eastAsia"/>
          <w:sz w:val="24"/>
          <w:szCs w:val="24"/>
        </w:rPr>
        <w:t>．采购申请表用于学院组织实施的货物、服务、工程类分散采购。</w:t>
      </w:r>
    </w:p>
    <w:p w:rsidR="00BB6715" w:rsidRPr="00A42F77" w:rsidRDefault="00BB6715" w:rsidP="00BB5566">
      <w:pPr>
        <w:spacing w:line="280" w:lineRule="exact"/>
        <w:rPr>
          <w:rFonts w:ascii="仿宋" w:eastAsia="仿宋" w:hAnsi="仿宋"/>
          <w:sz w:val="24"/>
          <w:szCs w:val="24"/>
        </w:rPr>
      </w:pPr>
      <w:r w:rsidRPr="00A42F77">
        <w:rPr>
          <w:rFonts w:ascii="仿宋" w:eastAsia="仿宋" w:hAnsi="仿宋"/>
          <w:sz w:val="24"/>
          <w:szCs w:val="24"/>
        </w:rPr>
        <w:t>2</w:t>
      </w:r>
      <w:r w:rsidRPr="00A42F77">
        <w:rPr>
          <w:rFonts w:ascii="仿宋" w:eastAsia="仿宋" w:hAnsi="仿宋" w:hint="eastAsia"/>
          <w:sz w:val="24"/>
          <w:szCs w:val="24"/>
        </w:rPr>
        <w:t>．</w:t>
      </w:r>
      <w:r w:rsidRPr="00A42F77">
        <w:rPr>
          <w:rFonts w:ascii="仿宋" w:eastAsia="仿宋" w:hAnsi="仿宋"/>
          <w:sz w:val="24"/>
          <w:szCs w:val="24"/>
        </w:rPr>
        <w:t>2000</w:t>
      </w:r>
      <w:r w:rsidRPr="00A42F77">
        <w:rPr>
          <w:rFonts w:ascii="仿宋" w:eastAsia="仿宋" w:hAnsi="仿宋" w:hint="eastAsia"/>
          <w:sz w:val="24"/>
          <w:szCs w:val="24"/>
        </w:rPr>
        <w:t>元（含）以上采购项目需院长意见。</w:t>
      </w:r>
    </w:p>
    <w:p w:rsidR="00BB6715" w:rsidRPr="00A42F77" w:rsidRDefault="00BB6715" w:rsidP="00A42F77">
      <w:pPr>
        <w:spacing w:line="280" w:lineRule="exact"/>
        <w:rPr>
          <w:rFonts w:ascii="仿宋" w:eastAsia="仿宋" w:hAnsi="仿宋"/>
          <w:sz w:val="24"/>
          <w:szCs w:val="24"/>
        </w:rPr>
      </w:pPr>
      <w:r w:rsidRPr="00A42F77">
        <w:rPr>
          <w:rFonts w:ascii="仿宋" w:eastAsia="仿宋" w:hAnsi="仿宋"/>
          <w:sz w:val="24"/>
          <w:szCs w:val="24"/>
        </w:rPr>
        <w:t>3</w:t>
      </w:r>
      <w:r w:rsidRPr="00A42F77">
        <w:rPr>
          <w:rFonts w:ascii="仿宋" w:eastAsia="仿宋" w:hAnsi="仿宋" w:hint="eastAsia"/>
          <w:sz w:val="24"/>
          <w:szCs w:val="24"/>
        </w:rPr>
        <w:t>．此表一式四份：部门、后保办、审计室、财务办。</w:t>
      </w:r>
    </w:p>
    <w:sectPr w:rsidR="00BB6715" w:rsidRPr="00A42F77" w:rsidSect="00B024C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715" w:rsidRDefault="00BB6715" w:rsidP="003946BA">
      <w:r>
        <w:separator/>
      </w:r>
    </w:p>
  </w:endnote>
  <w:endnote w:type="continuationSeparator" w:id="0">
    <w:p w:rsidR="00BB6715" w:rsidRDefault="00BB6715" w:rsidP="00394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715" w:rsidRDefault="00BB6715" w:rsidP="003946BA">
      <w:r>
        <w:separator/>
      </w:r>
    </w:p>
  </w:footnote>
  <w:footnote w:type="continuationSeparator" w:id="0">
    <w:p w:rsidR="00BB6715" w:rsidRDefault="00BB6715" w:rsidP="00394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5968"/>
    <w:multiLevelType w:val="hybridMultilevel"/>
    <w:tmpl w:val="1A1C1ECA"/>
    <w:lvl w:ilvl="0" w:tplc="A69C26C8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8FB7CB0"/>
    <w:multiLevelType w:val="hybridMultilevel"/>
    <w:tmpl w:val="3FC24BA2"/>
    <w:lvl w:ilvl="0" w:tplc="8626F35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BA4"/>
    <w:rsid w:val="0000729B"/>
    <w:rsid w:val="000E26CC"/>
    <w:rsid w:val="000F6384"/>
    <w:rsid w:val="0010762B"/>
    <w:rsid w:val="001C37B9"/>
    <w:rsid w:val="00254DB4"/>
    <w:rsid w:val="00302BE4"/>
    <w:rsid w:val="003171C9"/>
    <w:rsid w:val="003319A5"/>
    <w:rsid w:val="00372DFC"/>
    <w:rsid w:val="003946BA"/>
    <w:rsid w:val="003A0057"/>
    <w:rsid w:val="003A61C8"/>
    <w:rsid w:val="003A6683"/>
    <w:rsid w:val="003E17CA"/>
    <w:rsid w:val="004053D2"/>
    <w:rsid w:val="004727CA"/>
    <w:rsid w:val="00482F7C"/>
    <w:rsid w:val="004B32C6"/>
    <w:rsid w:val="004E2BF5"/>
    <w:rsid w:val="004F3ABF"/>
    <w:rsid w:val="0050528F"/>
    <w:rsid w:val="005516CC"/>
    <w:rsid w:val="005B7C88"/>
    <w:rsid w:val="005C3F8F"/>
    <w:rsid w:val="005F4D3B"/>
    <w:rsid w:val="00603FFB"/>
    <w:rsid w:val="00610D72"/>
    <w:rsid w:val="00653434"/>
    <w:rsid w:val="006576CB"/>
    <w:rsid w:val="0066002F"/>
    <w:rsid w:val="00672C6D"/>
    <w:rsid w:val="006962EE"/>
    <w:rsid w:val="0079514D"/>
    <w:rsid w:val="007A06B6"/>
    <w:rsid w:val="007B1837"/>
    <w:rsid w:val="007D1FB7"/>
    <w:rsid w:val="007D295B"/>
    <w:rsid w:val="007D2E88"/>
    <w:rsid w:val="00892BA4"/>
    <w:rsid w:val="008A79E2"/>
    <w:rsid w:val="008B7754"/>
    <w:rsid w:val="00940FDB"/>
    <w:rsid w:val="0095443B"/>
    <w:rsid w:val="009E40BB"/>
    <w:rsid w:val="00A24E0C"/>
    <w:rsid w:val="00A423FA"/>
    <w:rsid w:val="00A42F77"/>
    <w:rsid w:val="00A72F33"/>
    <w:rsid w:val="00A83AC6"/>
    <w:rsid w:val="00AF5E8A"/>
    <w:rsid w:val="00B024CC"/>
    <w:rsid w:val="00B20928"/>
    <w:rsid w:val="00B7474D"/>
    <w:rsid w:val="00B94500"/>
    <w:rsid w:val="00BB5566"/>
    <w:rsid w:val="00BB6715"/>
    <w:rsid w:val="00BD7439"/>
    <w:rsid w:val="00C214B3"/>
    <w:rsid w:val="00C60827"/>
    <w:rsid w:val="00C66C67"/>
    <w:rsid w:val="00C76A94"/>
    <w:rsid w:val="00D525F5"/>
    <w:rsid w:val="00D62356"/>
    <w:rsid w:val="00E003D4"/>
    <w:rsid w:val="00E04036"/>
    <w:rsid w:val="00E22957"/>
    <w:rsid w:val="00E32015"/>
    <w:rsid w:val="00E34501"/>
    <w:rsid w:val="00E46D97"/>
    <w:rsid w:val="00E5071C"/>
    <w:rsid w:val="00E60C34"/>
    <w:rsid w:val="00E667F3"/>
    <w:rsid w:val="00EA11A5"/>
    <w:rsid w:val="00F106E1"/>
    <w:rsid w:val="00F73D69"/>
    <w:rsid w:val="00FB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B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46BA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3946B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6BA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</Pages>
  <Words>77</Words>
  <Characters>445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Angel</cp:lastModifiedBy>
  <cp:revision>8</cp:revision>
  <cp:lastPrinted>2018-05-09T02:28:00Z</cp:lastPrinted>
  <dcterms:created xsi:type="dcterms:W3CDTF">2016-05-13T03:03:00Z</dcterms:created>
  <dcterms:modified xsi:type="dcterms:W3CDTF">2018-05-09T02:29:00Z</dcterms:modified>
</cp:coreProperties>
</file>